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8" w:rsidRPr="005D527F" w:rsidRDefault="00653303" w:rsidP="005D527F">
      <w:pPr>
        <w:pStyle w:val="a3"/>
        <w:spacing w:line="240" w:lineRule="atLeast"/>
        <w:ind w:right="20"/>
        <w:jc w:val="center"/>
        <w:rPr>
          <w:rFonts w:ascii="メイリオ" w:eastAsia="メイリオ" w:hAnsi="メイリオ"/>
          <w:b/>
          <w:spacing w:val="40"/>
          <w:sz w:val="28"/>
        </w:rPr>
      </w:pPr>
      <w:bookmarkStart w:id="0" w:name="_GoBack"/>
      <w:bookmarkEnd w:id="0"/>
      <w:r w:rsidRPr="00DC191B">
        <w:rPr>
          <w:rFonts w:ascii="メイリオ" w:eastAsia="メイリオ" w:hAnsi="メイリオ" w:hint="eastAsia"/>
          <w:b/>
          <w:spacing w:val="34"/>
          <w:w w:val="71"/>
          <w:sz w:val="32"/>
          <w:fitText w:val="7046" w:id="-1157873664"/>
        </w:rPr>
        <w:t>「</w:t>
      </w:r>
      <w:r w:rsidR="00DC191B" w:rsidRPr="00DC191B">
        <w:rPr>
          <w:rFonts w:ascii="メイリオ" w:eastAsia="メイリオ" w:hAnsi="メイリオ" w:hint="eastAsia"/>
          <w:b/>
          <w:spacing w:val="34"/>
          <w:w w:val="71"/>
          <w:sz w:val="32"/>
          <w:fitText w:val="7046" w:id="-1157873664"/>
        </w:rPr>
        <w:t>大阪商工信金</w:t>
      </w:r>
      <w:r w:rsidR="00E50D92" w:rsidRPr="00DC191B">
        <w:rPr>
          <w:rFonts w:ascii="メイリオ" w:eastAsia="メイリオ" w:hAnsi="メイリオ" w:hint="eastAsia"/>
          <w:b/>
          <w:spacing w:val="34"/>
          <w:w w:val="71"/>
          <w:sz w:val="32"/>
          <w:fitText w:val="7046" w:id="-1157873664"/>
        </w:rPr>
        <w:t>アプリ</w:t>
      </w:r>
      <w:r w:rsidRPr="00DC191B">
        <w:rPr>
          <w:rFonts w:ascii="メイリオ" w:eastAsia="メイリオ" w:hAnsi="メイリオ" w:hint="eastAsia"/>
          <w:b/>
          <w:spacing w:val="34"/>
          <w:w w:val="71"/>
          <w:sz w:val="32"/>
          <w:fitText w:val="7046" w:id="-1157873664"/>
        </w:rPr>
        <w:t>」</w:t>
      </w:r>
      <w:r w:rsidR="00E50D92" w:rsidRPr="00DC191B">
        <w:rPr>
          <w:rFonts w:ascii="メイリオ" w:eastAsia="メイリオ" w:hAnsi="メイリオ" w:hint="eastAsia"/>
          <w:b/>
          <w:spacing w:val="34"/>
          <w:w w:val="71"/>
          <w:sz w:val="32"/>
          <w:fitText w:val="7046" w:id="-1157873664"/>
        </w:rPr>
        <w:t>アカウント情報</w:t>
      </w:r>
      <w:r w:rsidR="004C5688" w:rsidRPr="00DC191B">
        <w:rPr>
          <w:rFonts w:ascii="メイリオ" w:eastAsia="メイリオ" w:hAnsi="メイリオ" w:hint="eastAsia"/>
          <w:b/>
          <w:spacing w:val="34"/>
          <w:w w:val="71"/>
          <w:sz w:val="32"/>
          <w:fitText w:val="7046" w:id="-1157873664"/>
        </w:rPr>
        <w:t>等</w:t>
      </w:r>
      <w:r w:rsidR="00E50D92" w:rsidRPr="00DC191B">
        <w:rPr>
          <w:rFonts w:ascii="メイリオ" w:eastAsia="メイリオ" w:hAnsi="メイリオ" w:hint="eastAsia"/>
          <w:b/>
          <w:spacing w:val="34"/>
          <w:w w:val="71"/>
          <w:sz w:val="32"/>
          <w:fitText w:val="7046" w:id="-1157873664"/>
        </w:rPr>
        <w:t>削除依頼</w:t>
      </w:r>
      <w:r w:rsidR="00E50D92" w:rsidRPr="00DC191B">
        <w:rPr>
          <w:rFonts w:ascii="メイリオ" w:eastAsia="メイリオ" w:hAnsi="メイリオ" w:hint="eastAsia"/>
          <w:b/>
          <w:spacing w:val="15"/>
          <w:w w:val="71"/>
          <w:sz w:val="32"/>
          <w:fitText w:val="7046" w:id="-1157873664"/>
        </w:rPr>
        <w:t>書</w:t>
      </w:r>
    </w:p>
    <w:p w:rsidR="00EA74D8" w:rsidRPr="005D527F" w:rsidRDefault="00DC191B" w:rsidP="005D527F">
      <w:pPr>
        <w:pStyle w:val="a3"/>
        <w:spacing w:line="240" w:lineRule="atLeas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</w:rPr>
        <w:t xml:space="preserve">大阪商工信用金庫　</w:t>
      </w:r>
      <w:r w:rsidR="008200CC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 xml:space="preserve">事務サポート室　</w:t>
      </w:r>
      <w:r w:rsidR="00FA644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お客さま</w:t>
      </w:r>
      <w:r w:rsidR="008200CC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サポートセンター</w:t>
      </w:r>
      <w:r w:rsidR="00E50D92" w:rsidRPr="005D527F">
        <w:rPr>
          <w:rFonts w:ascii="メイリオ" w:eastAsia="メイリオ" w:hAnsi="メイリオ" w:hint="eastAsia"/>
          <w:spacing w:val="20"/>
        </w:rPr>
        <w:t xml:space="preserve">　御中</w:t>
      </w:r>
    </w:p>
    <w:p w:rsidR="00E50D92" w:rsidRPr="005D527F" w:rsidRDefault="00EA74D8">
      <w:pPr>
        <w:pStyle w:val="a3"/>
        <w:spacing w:line="320" w:lineRule="atLeast"/>
        <w:rPr>
          <w:rFonts w:ascii="メイリオ" w:eastAsia="メイリオ" w:hAnsi="メイリオ"/>
        </w:rPr>
      </w:pPr>
      <w:r w:rsidRPr="005D527F">
        <w:rPr>
          <w:rFonts w:ascii="メイリオ" w:eastAsia="メイリオ" w:hAnsi="メイリオ" w:hint="eastAsia"/>
        </w:rPr>
        <w:t>（</w:t>
      </w:r>
      <w:r w:rsidR="00E50D92" w:rsidRPr="005D527F">
        <w:rPr>
          <w:rFonts w:ascii="メイリオ" w:eastAsia="メイリオ" w:hAnsi="メイリオ" w:hint="eastAsia"/>
        </w:rPr>
        <w:t>枠内を</w:t>
      </w:r>
      <w:r w:rsidRPr="005D527F">
        <w:rPr>
          <w:rFonts w:ascii="メイリオ" w:eastAsia="メイリオ" w:hAnsi="メイリオ" w:hint="eastAsia"/>
        </w:rPr>
        <w:t>全て</w:t>
      </w:r>
      <w:r w:rsidR="00E50D92" w:rsidRPr="005D527F">
        <w:rPr>
          <w:rFonts w:ascii="メイリオ" w:eastAsia="メイリオ" w:hAnsi="メイリオ" w:hint="eastAsia"/>
        </w:rPr>
        <w:t>ご記入ください。）</w:t>
      </w:r>
    </w:p>
    <w:tbl>
      <w:tblPr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476"/>
        <w:gridCol w:w="2038"/>
        <w:gridCol w:w="3707"/>
      </w:tblGrid>
      <w:tr w:rsidR="00EA74D8" w:rsidRPr="005D527F" w:rsidTr="005D527F">
        <w:trPr>
          <w:trHeight w:val="567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依頼日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年　　　　　　月　　　　　　日</w:t>
            </w:r>
          </w:p>
        </w:tc>
      </w:tr>
      <w:tr w:rsidR="001D42CB" w:rsidRPr="005D527F" w:rsidTr="005D527F">
        <w:trPr>
          <w:trHeight w:val="567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  <w:tr w:rsidR="001D42CB" w:rsidRPr="005D527F" w:rsidTr="005D527F">
        <w:trPr>
          <w:trHeight w:val="994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D42CB" w:rsidRPr="005D527F" w:rsidRDefault="001D42CB" w:rsidP="001D42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おなまえ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42CB" w:rsidRPr="005D527F" w:rsidRDefault="001D42CB" w:rsidP="000536B1">
            <w:pPr>
              <w:spacing w:line="240" w:lineRule="auto"/>
              <w:jc w:val="center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  <w:tr w:rsidR="001D42CB" w:rsidRPr="005D527F" w:rsidTr="005D527F">
        <w:trPr>
          <w:trHeight w:val="54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代表口座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店名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科目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口座番号</w:t>
            </w:r>
          </w:p>
        </w:tc>
      </w:tr>
      <w:tr w:rsidR="001D42CB" w:rsidRPr="005D527F" w:rsidTr="005D527F">
        <w:trPr>
          <w:trHeight w:val="693"/>
        </w:trPr>
        <w:tc>
          <w:tcPr>
            <w:tcW w:w="208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普通預金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D42CB" w:rsidRPr="005D527F" w:rsidTr="005D527F">
        <w:trPr>
          <w:trHeight w:val="853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6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連絡先電話番号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  <w:tr w:rsidR="00EA74D8" w:rsidRPr="005D527F" w:rsidTr="005D527F">
        <w:trPr>
          <w:trHeight w:val="853"/>
        </w:trPr>
        <w:tc>
          <w:tcPr>
            <w:tcW w:w="208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shd w:val="clear" w:color="000000" w:fill="CCFFCC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</w:tbl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E50D92" w:rsidRPr="005D527F" w:rsidRDefault="000E0F32">
      <w:pPr>
        <w:pStyle w:val="a3"/>
        <w:spacing w:line="32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116204</wp:posOffset>
                </wp:positionV>
                <wp:extent cx="6515100" cy="124777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03" w:rsidRPr="005D527F" w:rsidRDefault="00653303" w:rsidP="005D527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【提出方法】</w:t>
                            </w:r>
                          </w:p>
                          <w:p w:rsidR="00653303" w:rsidRPr="005D527F" w:rsidRDefault="00653303" w:rsidP="005D527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以下のいずれかの方法で、本依頼書をご提出ください。</w:t>
                            </w:r>
                          </w:p>
                          <w:p w:rsidR="00653303" w:rsidRPr="005D527F" w:rsidRDefault="005D527F" w:rsidP="00460C9A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①</w:t>
                            </w:r>
                            <w:r w:rsidR="00653303" w:rsidRPr="005D527F">
                              <w:rPr>
                                <w:rFonts w:ascii="メイリオ" w:eastAsia="メイリオ" w:hAnsi="メイリオ" w:hint="eastAsia"/>
                              </w:rPr>
                              <w:t>電子メール（送信先：</w:t>
                            </w:r>
                            <w:r w:rsidR="008200CC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1"/>
                                <w:shd w:val="clear" w:color="auto" w:fill="FFFFFF"/>
                              </w:rPr>
                              <w:t>app_support@osaka-shoko.co.jp</w:t>
                            </w:r>
                            <w:r w:rsidR="00653303" w:rsidRPr="005D527F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  <w:p w:rsidR="008200CC" w:rsidRDefault="008200CC" w:rsidP="000B0DF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②</w:t>
                            </w:r>
                            <w:r w:rsidR="00653303" w:rsidRPr="005D527F">
                              <w:rPr>
                                <w:rFonts w:ascii="メイリオ" w:eastAsia="メイリオ" w:hAnsi="メイリオ" w:hint="eastAsia"/>
                              </w:rPr>
                              <w:t>郵送　　　（郵送先：</w:t>
                            </w:r>
                            <w:r w:rsidR="005D527F" w:rsidRPr="005D527F">
                              <w:rPr>
                                <w:rFonts w:ascii="メイリオ" w:eastAsia="メイリオ" w:hAnsi="メイリオ" w:hint="eastAsia"/>
                              </w:rPr>
                              <w:t>〒</w:t>
                            </w:r>
                            <w:r w:rsidR="000B0DF3">
                              <w:rPr>
                                <w:rFonts w:ascii="メイリオ" w:eastAsia="メイリオ" w:hAnsi="メイリオ" w:hint="eastAsia"/>
                              </w:rPr>
                              <w:t>541</w:t>
                            </w:r>
                            <w:r w:rsidR="005D527F" w:rsidRPr="005D527F">
                              <w:rPr>
                                <w:rFonts w:ascii="メイリオ" w:eastAsia="メイリオ" w:hAnsi="メイリオ" w:hint="eastAsia"/>
                              </w:rPr>
                              <w:t>-</w:t>
                            </w:r>
                            <w:r w:rsidR="000B0DF3">
                              <w:rPr>
                                <w:rFonts w:ascii="メイリオ" w:eastAsia="メイリオ" w:hAnsi="メイリオ" w:hint="eastAsia"/>
                              </w:rPr>
                              <w:t>0053大阪府大阪市中央区本町2丁目2番8号</w:t>
                            </w:r>
                          </w:p>
                          <w:p w:rsidR="00653303" w:rsidRPr="005D527F" w:rsidRDefault="000B0DF3" w:rsidP="008200CC">
                            <w:pPr>
                              <w:spacing w:line="340" w:lineRule="exact"/>
                              <w:ind w:firstLineChars="1000" w:firstLine="210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07600">
                              <w:rPr>
                                <w:rFonts w:ascii="メイリオ" w:eastAsia="メイリオ" w:hAnsi="メイリオ" w:hint="eastAsia"/>
                              </w:rPr>
                              <w:t xml:space="preserve">大阪商工信用金庫　</w:t>
                            </w:r>
                            <w:r w:rsidR="008200CC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1"/>
                                <w:shd w:val="clear" w:color="auto" w:fill="FFFFFF"/>
                              </w:rPr>
                              <w:t xml:space="preserve">事務サポート室　</w:t>
                            </w:r>
                            <w:r w:rsidR="00FA6449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1"/>
                                <w:shd w:val="clear" w:color="auto" w:fill="FFFFFF"/>
                              </w:rPr>
                              <w:t>お客さま</w:t>
                            </w:r>
                            <w:r w:rsidR="008200CC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1"/>
                                <w:shd w:val="clear" w:color="auto" w:fill="FFFFFF"/>
                              </w:rPr>
                              <w:t>サポートセンター宛</w:t>
                            </w:r>
                            <w:r w:rsidR="00653303" w:rsidRPr="005D527F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95pt;margin-top:9.15pt;width:51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">
                <v:textbox inset="5.85pt,.7pt,5.85pt,.7pt">
                  <w:txbxContent>
                    <w:p w:rsidR="00653303" w:rsidRPr="005D527F" w:rsidRDefault="00653303" w:rsidP="005D527F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【提出方法】</w:t>
                      </w:r>
                    </w:p>
                    <w:p w:rsidR="00653303" w:rsidRPr="005D527F" w:rsidRDefault="00653303" w:rsidP="005D527F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以下のいずれかの方法で、本依頼書をご提出ください。</w:t>
                      </w:r>
                    </w:p>
                    <w:p w:rsidR="00653303" w:rsidRPr="005D527F" w:rsidRDefault="005D527F" w:rsidP="00460C9A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①</w:t>
                      </w:r>
                      <w:r w:rsidR="00653303" w:rsidRPr="005D527F">
                        <w:rPr>
                          <w:rFonts w:ascii="メイリオ" w:eastAsia="メイリオ" w:hAnsi="メイリオ" w:hint="eastAsia"/>
                        </w:rPr>
                        <w:t>電子メール（送信先：</w:t>
                      </w:r>
                      <w:r w:rsidR="008200CC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  <w:shd w:val="clear" w:color="auto" w:fill="FFFFFF"/>
                        </w:rPr>
                        <w:t>app_support@osaka-shoko.co.jp</w:t>
                      </w:r>
                      <w:r w:rsidR="00653303" w:rsidRPr="005D527F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  <w:p w:rsidR="008200CC" w:rsidRDefault="008200CC" w:rsidP="000B0DF3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②</w:t>
                      </w:r>
                      <w:r w:rsidR="00653303" w:rsidRPr="005D527F">
                        <w:rPr>
                          <w:rFonts w:ascii="メイリオ" w:eastAsia="メイリオ" w:hAnsi="メイリオ" w:hint="eastAsia"/>
                        </w:rPr>
                        <w:t>郵送　　　（郵送先：</w:t>
                      </w:r>
                      <w:r w:rsidR="005D527F" w:rsidRPr="005D527F">
                        <w:rPr>
                          <w:rFonts w:ascii="メイリオ" w:eastAsia="メイリオ" w:hAnsi="メイリオ" w:hint="eastAsia"/>
                        </w:rPr>
                        <w:t>〒</w:t>
                      </w:r>
                      <w:r w:rsidR="000B0DF3">
                        <w:rPr>
                          <w:rFonts w:ascii="メイリオ" w:eastAsia="メイリオ" w:hAnsi="メイリオ" w:hint="eastAsia"/>
                        </w:rPr>
                        <w:t>541</w:t>
                      </w:r>
                      <w:r w:rsidR="005D527F" w:rsidRPr="005D527F">
                        <w:rPr>
                          <w:rFonts w:ascii="メイリオ" w:eastAsia="メイリオ" w:hAnsi="メイリオ" w:hint="eastAsia"/>
                        </w:rPr>
                        <w:t>-</w:t>
                      </w:r>
                      <w:r w:rsidR="000B0DF3">
                        <w:rPr>
                          <w:rFonts w:ascii="メイリオ" w:eastAsia="メイリオ" w:hAnsi="メイリオ" w:hint="eastAsia"/>
                        </w:rPr>
                        <w:t>0053大阪府大阪市中央区本町2丁目2番8号</w:t>
                      </w:r>
                    </w:p>
                    <w:p w:rsidR="00653303" w:rsidRPr="005D527F" w:rsidRDefault="000B0DF3" w:rsidP="008200CC">
                      <w:pPr>
                        <w:spacing w:line="340" w:lineRule="exact"/>
                        <w:ind w:firstLineChars="1000" w:firstLine="210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07600">
                        <w:rPr>
                          <w:rFonts w:ascii="メイリオ" w:eastAsia="メイリオ" w:hAnsi="メイリオ" w:hint="eastAsia"/>
                        </w:rPr>
                        <w:t>大阪商工信用金庫</w:t>
                      </w:r>
                      <w:r w:rsidR="00007600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8200CC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  <w:shd w:val="clear" w:color="auto" w:fill="FFFFFF"/>
                        </w:rPr>
                        <w:t xml:space="preserve">事務サポート室　</w:t>
                      </w:r>
                      <w:r w:rsidR="00FA6449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  <w:shd w:val="clear" w:color="auto" w:fill="FFFFFF"/>
                        </w:rPr>
                        <w:t>お客さま</w:t>
                      </w:r>
                      <w:r w:rsidR="008200CC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  <w:shd w:val="clear" w:color="auto" w:fill="FFFFFF"/>
                        </w:rPr>
                        <w:t>サポートセンター宛</w:t>
                      </w:r>
                      <w:r w:rsidR="00653303" w:rsidRPr="005D527F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653303" w:rsidRPr="005D527F" w:rsidRDefault="00653303" w:rsidP="005D527F">
      <w:pPr>
        <w:rPr>
          <w:rFonts w:ascii="メイリオ" w:eastAsia="メイリオ" w:hAnsi="メイリオ"/>
        </w:rPr>
      </w:pPr>
      <w:r w:rsidRPr="005D527F">
        <w:rPr>
          <w:rFonts w:ascii="メイリオ" w:eastAsia="メイリオ" w:hAnsi="メイリオ" w:hint="eastAsia"/>
        </w:rPr>
        <w:t>※　一度削除したアカウント情報</w:t>
      </w:r>
      <w:r w:rsidR="004C5688">
        <w:rPr>
          <w:rFonts w:ascii="メイリオ" w:eastAsia="メイリオ" w:hAnsi="メイリオ" w:hint="eastAsia"/>
        </w:rPr>
        <w:t>等は、復元することが</w:t>
      </w:r>
      <w:r w:rsidRPr="005D527F">
        <w:rPr>
          <w:rFonts w:ascii="メイリオ" w:eastAsia="メイリオ" w:hAnsi="メイリオ" w:hint="eastAsia"/>
        </w:rPr>
        <w:t>できませんのでご注意</w:t>
      </w:r>
      <w:r w:rsidR="005D527F" w:rsidRPr="005D527F">
        <w:rPr>
          <w:rFonts w:ascii="メイリオ" w:eastAsia="メイリオ" w:hAnsi="メイリオ" w:hint="eastAsia"/>
        </w:rPr>
        <w:t>願います</w:t>
      </w:r>
      <w:r w:rsidRPr="005D527F">
        <w:rPr>
          <w:rFonts w:ascii="メイリオ" w:eastAsia="メイリオ" w:hAnsi="メイリオ" w:hint="eastAsia"/>
        </w:rPr>
        <w:t>。</w:t>
      </w:r>
    </w:p>
    <w:p w:rsidR="000536B1" w:rsidRDefault="00E50D92" w:rsidP="00614D1F">
      <w:pPr>
        <w:pStyle w:val="a5"/>
      </w:pPr>
      <w:r w:rsidRPr="005D527F">
        <w:rPr>
          <w:rFonts w:hint="eastAsia"/>
        </w:rPr>
        <w:t>以　　上</w:t>
      </w:r>
    </w:p>
    <w:p w:rsidR="00614D1F" w:rsidRDefault="00614D1F" w:rsidP="00614D1F"/>
    <w:p w:rsidR="00614D1F" w:rsidRDefault="00614D1F" w:rsidP="00614D1F"/>
    <w:p w:rsidR="00614D1F" w:rsidRPr="00614D1F" w:rsidRDefault="00614D1F" w:rsidP="00614D1F"/>
    <w:tbl>
      <w:tblPr>
        <w:tblW w:w="0" w:type="auto"/>
        <w:tblInd w:w="28" w:type="dxa"/>
        <w:tblBorders>
          <w:top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134"/>
        <w:gridCol w:w="1134"/>
      </w:tblGrid>
      <w:tr w:rsidR="00704766" w:rsidRPr="005D527F" w:rsidTr="00704766">
        <w:trPr>
          <w:cantSplit/>
          <w:trHeight w:val="120"/>
        </w:trPr>
        <w:tc>
          <w:tcPr>
            <w:tcW w:w="6237" w:type="dxa"/>
            <w:vAlign w:val="center"/>
          </w:tcPr>
          <w:p w:rsidR="00704766" w:rsidRPr="005D527F" w:rsidRDefault="00797CA8">
            <w:pPr>
              <w:spacing w:line="16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〔金庫</w:t>
            </w:r>
            <w:r w:rsidR="00704766" w:rsidRPr="005D527F">
              <w:rPr>
                <w:rFonts w:ascii="メイリオ" w:eastAsia="メイリオ" w:hAnsi="メイリオ" w:hint="eastAsia"/>
                <w:sz w:val="18"/>
              </w:rPr>
              <w:t>使用欄〕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04766" w:rsidRPr="005D527F" w:rsidRDefault="00704766">
            <w:pPr>
              <w:spacing w:line="16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04766" w:rsidRPr="005D527F" w:rsidRDefault="00704766">
            <w:pPr>
              <w:spacing w:line="16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04766" w:rsidRPr="005D527F" w:rsidTr="00704766">
        <w:trPr>
          <w:cantSplit/>
          <w:trHeight w:val="120"/>
        </w:trPr>
        <w:tc>
          <w:tcPr>
            <w:tcW w:w="6237" w:type="dxa"/>
            <w:tcBorders>
              <w:right w:val="single" w:sz="4" w:space="0" w:color="auto"/>
            </w:tcBorders>
          </w:tcPr>
          <w:p w:rsidR="00704766" w:rsidRPr="005D527F" w:rsidRDefault="00704766">
            <w:pPr>
              <w:spacing w:line="16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66" w:rsidRPr="00704766" w:rsidRDefault="00704766" w:rsidP="00704766">
            <w:pPr>
              <w:spacing w:line="16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04766">
              <w:rPr>
                <w:rFonts w:ascii="メイリオ" w:eastAsia="メイリオ" w:hAnsi="メイリオ" w:hint="eastAsia"/>
                <w:sz w:val="18"/>
                <w:szCs w:val="18"/>
              </w:rPr>
              <w:t>完了メール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766" w:rsidRPr="00704766" w:rsidRDefault="00704766" w:rsidP="00704766">
            <w:pPr>
              <w:spacing w:line="16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04766">
              <w:rPr>
                <w:rFonts w:ascii="メイリオ" w:eastAsia="メイリオ" w:hAnsi="メイリオ" w:hint="eastAsia"/>
                <w:sz w:val="18"/>
                <w:szCs w:val="18"/>
              </w:rPr>
              <w:t>依頼メール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766" w:rsidRPr="00704766" w:rsidRDefault="00704766" w:rsidP="00704766">
            <w:pPr>
              <w:spacing w:line="16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704766">
              <w:rPr>
                <w:rFonts w:ascii="メイリオ" w:eastAsia="メイリオ" w:hAnsi="メイリオ" w:hint="eastAsia"/>
                <w:sz w:val="18"/>
              </w:rPr>
              <w:t>受　付</w:t>
            </w:r>
          </w:p>
        </w:tc>
      </w:tr>
      <w:tr w:rsidR="00704766" w:rsidRPr="005D527F" w:rsidTr="00704766">
        <w:trPr>
          <w:cantSplit/>
          <w:trHeight w:val="606"/>
        </w:trPr>
        <w:tc>
          <w:tcPr>
            <w:tcW w:w="6237" w:type="dxa"/>
            <w:tcBorders>
              <w:right w:val="single" w:sz="4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E50D92" w:rsidRDefault="00E50D92" w:rsidP="00EA74D8">
      <w:pPr>
        <w:spacing w:line="240" w:lineRule="atLeast"/>
        <w:jc w:val="right"/>
        <w:rPr>
          <w:rFonts w:ascii="ＭＳ ゴシック" w:eastAsia="ＭＳ ゴシック" w:hAnsi="ＭＳ ゴシック"/>
        </w:rPr>
      </w:pPr>
    </w:p>
    <w:sectPr w:rsidR="00E50D92" w:rsidSect="00653303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6F" w:rsidRDefault="00E1386F" w:rsidP="000536B1">
      <w:pPr>
        <w:spacing w:line="240" w:lineRule="auto"/>
      </w:pPr>
      <w:r>
        <w:separator/>
      </w:r>
    </w:p>
  </w:endnote>
  <w:endnote w:type="continuationSeparator" w:id="0">
    <w:p w:rsidR="00E1386F" w:rsidRDefault="00E1386F" w:rsidP="0005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6F" w:rsidRDefault="00E1386F" w:rsidP="000536B1">
      <w:pPr>
        <w:spacing w:line="240" w:lineRule="auto"/>
      </w:pPr>
      <w:r>
        <w:separator/>
      </w:r>
    </w:p>
  </w:footnote>
  <w:footnote w:type="continuationSeparator" w:id="0">
    <w:p w:rsidR="00E1386F" w:rsidRDefault="00E1386F" w:rsidP="00053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65B"/>
    <w:multiLevelType w:val="hybridMultilevel"/>
    <w:tmpl w:val="A85C534C"/>
    <w:lvl w:ilvl="0" w:tplc="77486E2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22D42DD"/>
    <w:multiLevelType w:val="singleLevel"/>
    <w:tmpl w:val="C2F6C87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50D92"/>
    <w:rsid w:val="00007600"/>
    <w:rsid w:val="000536B1"/>
    <w:rsid w:val="000B0DF3"/>
    <w:rsid w:val="000E0F32"/>
    <w:rsid w:val="001225F3"/>
    <w:rsid w:val="00172331"/>
    <w:rsid w:val="001A0000"/>
    <w:rsid w:val="001D42CB"/>
    <w:rsid w:val="00257B1D"/>
    <w:rsid w:val="00460C9A"/>
    <w:rsid w:val="004C5688"/>
    <w:rsid w:val="005D527F"/>
    <w:rsid w:val="00614D1F"/>
    <w:rsid w:val="0063780E"/>
    <w:rsid w:val="00653303"/>
    <w:rsid w:val="00704766"/>
    <w:rsid w:val="00797CA8"/>
    <w:rsid w:val="008200CC"/>
    <w:rsid w:val="00880C0C"/>
    <w:rsid w:val="00917527"/>
    <w:rsid w:val="00970F8D"/>
    <w:rsid w:val="00A87963"/>
    <w:rsid w:val="00CC1B46"/>
    <w:rsid w:val="00DC191B"/>
    <w:rsid w:val="00E1386F"/>
    <w:rsid w:val="00E50D92"/>
    <w:rsid w:val="00EA74D8"/>
    <w:rsid w:val="00EF1393"/>
    <w:rsid w:val="00FA0BA6"/>
    <w:rsid w:val="00FA6449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（明朝）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ゴシック"/>
    <w:basedOn w:val="a"/>
    <w:rPr>
      <w:rFonts w:ascii="Arial" w:eastAsia="ＭＳ ゴシック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65330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536B1"/>
    <w:rPr>
      <w:sz w:val="21"/>
    </w:rPr>
  </w:style>
  <w:style w:type="paragraph" w:styleId="aa">
    <w:name w:val="footer"/>
    <w:basedOn w:val="a"/>
    <w:link w:val="ab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36B1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（明朝）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ゴシック"/>
    <w:basedOn w:val="a"/>
    <w:rPr>
      <w:rFonts w:ascii="Arial" w:eastAsia="ＭＳ ゴシック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65330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536B1"/>
    <w:rPr>
      <w:sz w:val="21"/>
    </w:rPr>
  </w:style>
  <w:style w:type="paragraph" w:styleId="aa">
    <w:name w:val="footer"/>
    <w:basedOn w:val="a"/>
    <w:link w:val="ab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36B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7;&#12540;&#12479;&#20837;&#21147;\Template\&#12487;&#12540;&#12479;&#20837;&#21147;&#65288;&#65297;&#65296;&#65301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データ入力（１０５）</Template>
  <TotalTime>0</TotalTime>
  <Pages>1</Pages>
  <Words>172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資金移動サービス解約届</vt:lpstr>
    </vt:vector>
  </TitlesOfParts>
  <Company>CSK</Company>
  <LinksUpToDate>false</LinksUpToDate>
  <CharactersWithSpaces>246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mailto:dmc@yamanashibank.co.jo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隆宏</dc:creator>
  <cp:lastModifiedBy>小林　由華子</cp:lastModifiedBy>
  <cp:revision>2</cp:revision>
  <cp:lastPrinted>2024-01-16T05:54:00Z</cp:lastPrinted>
  <dcterms:created xsi:type="dcterms:W3CDTF">2024-02-26T00:47:00Z</dcterms:created>
  <dcterms:modified xsi:type="dcterms:W3CDTF">2024-02-26T00:47:00Z</dcterms:modified>
</cp:coreProperties>
</file>